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F607" w14:textId="050296F3" w:rsidR="00390A6A" w:rsidRPr="00390A6A" w:rsidRDefault="00390A6A" w:rsidP="00390A6A">
      <w:pPr>
        <w:jc w:val="center"/>
        <w:rPr>
          <w:b/>
          <w:bCs/>
          <w:sz w:val="36"/>
          <w:szCs w:val="36"/>
        </w:rPr>
      </w:pPr>
      <w:r w:rsidRPr="00390A6A">
        <w:rPr>
          <w:b/>
          <w:bCs/>
          <w:sz w:val="36"/>
          <w:szCs w:val="36"/>
        </w:rPr>
        <w:t>Errata</w:t>
      </w:r>
      <w:r w:rsidR="00442A50">
        <w:rPr>
          <w:b/>
          <w:bCs/>
          <w:sz w:val="36"/>
          <w:szCs w:val="36"/>
        </w:rPr>
        <w:t xml:space="preserve"> k bakalářské/diplomové práci</w:t>
      </w:r>
    </w:p>
    <w:p w14:paraId="4B7E8E16" w14:textId="77777777" w:rsidR="00390A6A" w:rsidRDefault="00390A6A" w:rsidP="00390A6A"/>
    <w:p w14:paraId="7E9316D6" w14:textId="77777777" w:rsidR="00390A6A" w:rsidRDefault="00390A6A" w:rsidP="00390A6A"/>
    <w:p w14:paraId="0A1795A4" w14:textId="77777777" w:rsidR="00442A50" w:rsidRDefault="00442A50" w:rsidP="00390A6A"/>
    <w:p w14:paraId="5A07212A" w14:textId="511DC81E" w:rsidR="00390A6A" w:rsidRDefault="00390A6A" w:rsidP="00390A6A">
      <w:r>
        <w:t xml:space="preserve">Jméno studenta: </w:t>
      </w:r>
    </w:p>
    <w:p w14:paraId="5E90320E" w14:textId="77777777" w:rsidR="00390A6A" w:rsidRDefault="00390A6A" w:rsidP="00390A6A">
      <w:r>
        <w:t>Název práce:</w:t>
      </w:r>
    </w:p>
    <w:p w14:paraId="5CDD2F35" w14:textId="77777777" w:rsidR="00390A6A" w:rsidRDefault="00390A6A" w:rsidP="00390A6A">
      <w:r>
        <w:t>Změny:</w:t>
      </w:r>
    </w:p>
    <w:p w14:paraId="2C68E237" w14:textId="77777777" w:rsidR="00390A6A" w:rsidRDefault="00390A6A" w:rsidP="00390A6A"/>
    <w:p w14:paraId="4EBB2947" w14:textId="77777777" w:rsidR="00390A6A" w:rsidRDefault="00390A6A" w:rsidP="00390A6A"/>
    <w:p w14:paraId="58561362" w14:textId="77777777" w:rsidR="00390A6A" w:rsidRDefault="00390A6A" w:rsidP="00390A6A"/>
    <w:p w14:paraId="219453C1" w14:textId="77777777" w:rsidR="00390A6A" w:rsidRDefault="00390A6A" w:rsidP="00390A6A"/>
    <w:p w14:paraId="77F0A2F7" w14:textId="77777777" w:rsidR="00390A6A" w:rsidRDefault="00390A6A" w:rsidP="00390A6A"/>
    <w:p w14:paraId="19823525" w14:textId="77777777" w:rsidR="00390A6A" w:rsidRDefault="00390A6A" w:rsidP="00390A6A"/>
    <w:p w14:paraId="1E306F90" w14:textId="77777777" w:rsidR="00390A6A" w:rsidRDefault="00390A6A" w:rsidP="00390A6A"/>
    <w:p w14:paraId="5453E6DB" w14:textId="77777777" w:rsidR="00390A6A" w:rsidRDefault="00390A6A" w:rsidP="00390A6A"/>
    <w:p w14:paraId="03B164FF" w14:textId="77777777" w:rsidR="00390A6A" w:rsidRDefault="00390A6A" w:rsidP="00390A6A"/>
    <w:p w14:paraId="04D20B6D" w14:textId="77777777" w:rsidR="00390A6A" w:rsidRDefault="00390A6A" w:rsidP="00390A6A"/>
    <w:p w14:paraId="540FB1AB" w14:textId="77777777" w:rsidR="00390A6A" w:rsidRDefault="00390A6A" w:rsidP="00390A6A"/>
    <w:p w14:paraId="547C6D64" w14:textId="77777777" w:rsidR="00390A6A" w:rsidRDefault="00390A6A" w:rsidP="00390A6A"/>
    <w:p w14:paraId="1B1316D0" w14:textId="77777777" w:rsidR="00390A6A" w:rsidRDefault="00390A6A" w:rsidP="00390A6A"/>
    <w:p w14:paraId="42B9BEA1" w14:textId="77777777" w:rsidR="00390A6A" w:rsidRDefault="00390A6A" w:rsidP="00390A6A"/>
    <w:p w14:paraId="3BC06830" w14:textId="77777777" w:rsidR="00390A6A" w:rsidRDefault="00390A6A" w:rsidP="00390A6A"/>
    <w:p w14:paraId="79CF9CFB" w14:textId="77777777" w:rsidR="00390A6A" w:rsidRDefault="00390A6A" w:rsidP="00390A6A"/>
    <w:p w14:paraId="4AA19340" w14:textId="77777777" w:rsidR="00390A6A" w:rsidRDefault="00390A6A" w:rsidP="00390A6A"/>
    <w:p w14:paraId="576C1000" w14:textId="77777777" w:rsidR="00390A6A" w:rsidRDefault="00390A6A" w:rsidP="00390A6A"/>
    <w:p w14:paraId="11664ECC" w14:textId="5401A0DB" w:rsidR="00864C43" w:rsidRPr="00390A6A" w:rsidRDefault="00390A6A" w:rsidP="00390A6A">
      <w:r>
        <w:t>Datum a podpis:</w:t>
      </w:r>
    </w:p>
    <w:sectPr w:rsidR="00864C43" w:rsidRPr="00390A6A" w:rsidSect="001D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66E8" w14:textId="77777777" w:rsidR="000C4E86" w:rsidRDefault="000C4E86" w:rsidP="00AB119F">
      <w:r>
        <w:separator/>
      </w:r>
    </w:p>
  </w:endnote>
  <w:endnote w:type="continuationSeparator" w:id="0">
    <w:p w14:paraId="0F2E05BF" w14:textId="77777777" w:rsidR="000C4E86" w:rsidRDefault="000C4E86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10E" w14:textId="77777777" w:rsidR="00BE39E4" w:rsidRDefault="00BE39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0F88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4D84AA33" w14:textId="7777777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1D1AE5">
      <w:rPr>
        <w:noProof/>
      </w:rPr>
      <w:t>2</w:t>
    </w:r>
    <w:r w:rsidRPr="00AB119F">
      <w:fldChar w:fldCharType="end"/>
    </w:r>
    <w:r w:rsidRPr="00AB119F">
      <w:t>/</w:t>
    </w:r>
    <w:fldSimple w:instr="NUMPAGES  \* Arabic  \* MERGEFORMAT">
      <w:r w:rsidR="00335F9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5B14" w14:textId="77777777" w:rsidR="00B078BC" w:rsidRPr="00F26788" w:rsidRDefault="00B078BC" w:rsidP="00B078BC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27ADD646" w14:textId="77777777" w:rsidR="00CD2BB1" w:rsidRPr="00B078BC" w:rsidRDefault="00B078BC" w:rsidP="00B078BC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  <w:t>ID schránky: 85ij9bs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5E7C" w14:textId="77777777" w:rsidR="000C4E86" w:rsidRDefault="000C4E86" w:rsidP="00AB119F">
      <w:r>
        <w:separator/>
      </w:r>
    </w:p>
  </w:footnote>
  <w:footnote w:type="continuationSeparator" w:id="0">
    <w:p w14:paraId="64BB7C05" w14:textId="77777777" w:rsidR="000C4E86" w:rsidRDefault="000C4E86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ED58" w14:textId="77777777" w:rsidR="00BE39E4" w:rsidRDefault="00BE39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70B" w14:textId="77777777" w:rsidR="00BE39E4" w:rsidRDefault="00BE39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893F" w14:textId="77777777" w:rsidR="00CD2BB1" w:rsidRDefault="00707E91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7B364BDE" wp14:editId="6D096FEB">
          <wp:extent cx="2520696" cy="996696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ndelu_FRRM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9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6A"/>
    <w:rsid w:val="000C3DB4"/>
    <w:rsid w:val="000C4E86"/>
    <w:rsid w:val="001D1AE5"/>
    <w:rsid w:val="001F0672"/>
    <w:rsid w:val="00210B47"/>
    <w:rsid w:val="00247ACA"/>
    <w:rsid w:val="00285A85"/>
    <w:rsid w:val="002B11A2"/>
    <w:rsid w:val="00335F92"/>
    <w:rsid w:val="00337D94"/>
    <w:rsid w:val="00350DCC"/>
    <w:rsid w:val="00390A6A"/>
    <w:rsid w:val="003A014E"/>
    <w:rsid w:val="003F52CE"/>
    <w:rsid w:val="0040690C"/>
    <w:rsid w:val="00433BDB"/>
    <w:rsid w:val="00435E23"/>
    <w:rsid w:val="00442A50"/>
    <w:rsid w:val="004540E8"/>
    <w:rsid w:val="00473CF8"/>
    <w:rsid w:val="00491FE9"/>
    <w:rsid w:val="004D2A0E"/>
    <w:rsid w:val="0054140C"/>
    <w:rsid w:val="00574425"/>
    <w:rsid w:val="005D4F87"/>
    <w:rsid w:val="0062478C"/>
    <w:rsid w:val="00632B7F"/>
    <w:rsid w:val="006B46ED"/>
    <w:rsid w:val="006F699E"/>
    <w:rsid w:val="00707E91"/>
    <w:rsid w:val="00724683"/>
    <w:rsid w:val="007416B4"/>
    <w:rsid w:val="00806286"/>
    <w:rsid w:val="00864C43"/>
    <w:rsid w:val="00872CF7"/>
    <w:rsid w:val="008C09B0"/>
    <w:rsid w:val="008C757E"/>
    <w:rsid w:val="008E1D42"/>
    <w:rsid w:val="00900CF3"/>
    <w:rsid w:val="009242AB"/>
    <w:rsid w:val="009D1D87"/>
    <w:rsid w:val="00A4046D"/>
    <w:rsid w:val="00A7510E"/>
    <w:rsid w:val="00AB119F"/>
    <w:rsid w:val="00B046D9"/>
    <w:rsid w:val="00B078BC"/>
    <w:rsid w:val="00B464D4"/>
    <w:rsid w:val="00BB016F"/>
    <w:rsid w:val="00BE39E4"/>
    <w:rsid w:val="00C50286"/>
    <w:rsid w:val="00C63195"/>
    <w:rsid w:val="00CB46F6"/>
    <w:rsid w:val="00CC7F10"/>
    <w:rsid w:val="00CD2BB1"/>
    <w:rsid w:val="00D00C5A"/>
    <w:rsid w:val="00D464C7"/>
    <w:rsid w:val="00D67CD9"/>
    <w:rsid w:val="00DA2DB1"/>
    <w:rsid w:val="00DB02EC"/>
    <w:rsid w:val="00DD3F23"/>
    <w:rsid w:val="00E05360"/>
    <w:rsid w:val="00E12348"/>
    <w:rsid w:val="00E333D1"/>
    <w:rsid w:val="00E72C9E"/>
    <w:rsid w:val="00E759AD"/>
    <w:rsid w:val="00F26788"/>
    <w:rsid w:val="00F7456C"/>
    <w:rsid w:val="00FA5A11"/>
    <w:rsid w:val="00FE2CDF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DE12"/>
  <w15:chartTrackingRefBased/>
  <w15:docId w15:val="{3C924589-6A21-4547-AD8C-99E71EA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ENDELU DOPIS"/>
    <w:qFormat/>
    <w:rsid w:val="00390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spacing w:after="240" w:line="276" w:lineRule="auto"/>
      <w:ind w:left="720"/>
      <w:contextualSpacing/>
    </w:pPr>
    <w:rPr>
      <w:rFonts w:ascii="Arial" w:hAnsi="Arial" w:cs="Arial"/>
      <w:color w:val="000000" w:themeColor="text1"/>
      <w:sz w:val="20"/>
      <w:szCs w:val="16"/>
    </w:r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 w:line="276" w:lineRule="auto"/>
    </w:pPr>
    <w:rPr>
      <w:rFonts w:ascii="Arial" w:hAnsi="Arial" w:cs="Arial"/>
      <w:color w:val="000000" w:themeColor="text1"/>
      <w:sz w:val="20"/>
      <w:szCs w:val="16"/>
    </w:r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 w:after="240" w:line="276" w:lineRule="auto"/>
    </w:pPr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dopis_frrms_uprava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18C7-B6ED-4822-9202-F41FD047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dopis_frrms_uprava</Template>
  <TotalTime>9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Tereza Bártková</cp:lastModifiedBy>
  <cp:revision>2</cp:revision>
  <cp:lastPrinted>2019-12-12T13:02:00Z</cp:lastPrinted>
  <dcterms:created xsi:type="dcterms:W3CDTF">2023-01-11T09:19:00Z</dcterms:created>
  <dcterms:modified xsi:type="dcterms:W3CDTF">2023-05-23T08:55:00Z</dcterms:modified>
</cp:coreProperties>
</file>